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AE4F" w14:textId="19144FCF" w:rsidR="00C85BEC" w:rsidRDefault="00C85BEC" w:rsidP="00280627">
      <w:pPr>
        <w:tabs>
          <w:tab w:val="center" w:pos="981"/>
        </w:tabs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anchor distT="0" distB="0" distL="114300" distR="114300" simplePos="0" relativeHeight="251658240" behindDoc="0" locked="0" layoutInCell="1" allowOverlap="1" wp14:anchorId="5C436827" wp14:editId="2E63FDEA">
            <wp:simplePos x="0" y="0"/>
            <wp:positionH relativeFrom="column">
              <wp:posOffset>902970</wp:posOffset>
            </wp:positionH>
            <wp:positionV relativeFrom="paragraph">
              <wp:posOffset>274955</wp:posOffset>
            </wp:positionV>
            <wp:extent cx="4415155" cy="1573530"/>
            <wp:effectExtent l="0" t="0" r="4445" b="7620"/>
            <wp:wrapSquare wrapText="bothSides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627">
        <w:rPr>
          <w:b/>
          <w:sz w:val="36"/>
          <w:szCs w:val="32"/>
        </w:rPr>
        <w:tab/>
      </w:r>
    </w:p>
    <w:p w14:paraId="3B466C33" w14:textId="17B1BC9E" w:rsidR="00280627" w:rsidRDefault="00280627" w:rsidP="00280627">
      <w:pPr>
        <w:tabs>
          <w:tab w:val="center" w:pos="981"/>
        </w:tabs>
        <w:rPr>
          <w:b/>
          <w:sz w:val="36"/>
          <w:szCs w:val="32"/>
        </w:rPr>
      </w:pPr>
    </w:p>
    <w:p w14:paraId="189DB5F1" w14:textId="77777777" w:rsidR="00280627" w:rsidRDefault="00280627" w:rsidP="00280627">
      <w:pPr>
        <w:tabs>
          <w:tab w:val="center" w:pos="981"/>
        </w:tabs>
        <w:rPr>
          <w:b/>
          <w:sz w:val="36"/>
          <w:szCs w:val="32"/>
        </w:rPr>
      </w:pPr>
    </w:p>
    <w:p w14:paraId="360D1212" w14:textId="2E7AFB41" w:rsidR="00280627" w:rsidRDefault="00280627" w:rsidP="00280627">
      <w:pPr>
        <w:tabs>
          <w:tab w:val="center" w:pos="981"/>
        </w:tabs>
        <w:rPr>
          <w:b/>
          <w:sz w:val="36"/>
          <w:szCs w:val="32"/>
        </w:rPr>
      </w:pPr>
    </w:p>
    <w:p w14:paraId="25E08B24" w14:textId="77777777" w:rsidR="00985976" w:rsidRDefault="00985976" w:rsidP="006B672A">
      <w:pPr>
        <w:spacing w:after="0"/>
        <w:jc w:val="center"/>
        <w:rPr>
          <w:b/>
          <w:sz w:val="28"/>
          <w:szCs w:val="28"/>
        </w:rPr>
      </w:pPr>
    </w:p>
    <w:p w14:paraId="16CD5DD7" w14:textId="77777777" w:rsidR="00C32BE3" w:rsidRDefault="00C32BE3" w:rsidP="006B672A">
      <w:pPr>
        <w:spacing w:after="0"/>
        <w:jc w:val="center"/>
        <w:rPr>
          <w:b/>
          <w:sz w:val="28"/>
          <w:szCs w:val="28"/>
        </w:rPr>
      </w:pPr>
    </w:p>
    <w:p w14:paraId="0C579426" w14:textId="77777777" w:rsidR="00C32BE3" w:rsidRDefault="00C32BE3" w:rsidP="006B672A">
      <w:pPr>
        <w:spacing w:after="0"/>
        <w:jc w:val="center"/>
        <w:rPr>
          <w:b/>
          <w:sz w:val="28"/>
          <w:szCs w:val="28"/>
        </w:rPr>
      </w:pPr>
    </w:p>
    <w:p w14:paraId="5C03996C" w14:textId="77777777" w:rsidR="00941136" w:rsidRDefault="00941136" w:rsidP="006B672A">
      <w:pPr>
        <w:spacing w:after="0"/>
        <w:jc w:val="center"/>
        <w:rPr>
          <w:b/>
          <w:sz w:val="28"/>
          <w:szCs w:val="28"/>
        </w:rPr>
      </w:pPr>
    </w:p>
    <w:p w14:paraId="0741C5D9" w14:textId="5F0EB96A" w:rsidR="00C32BE3" w:rsidRDefault="003E4807" w:rsidP="00C32BE3">
      <w:pPr>
        <w:pStyle w:val="Otsikko1"/>
      </w:pPr>
      <w:r>
        <w:t xml:space="preserve">KUTSU: </w:t>
      </w:r>
      <w:r w:rsidR="00C32BE3">
        <w:t>Keskustelutilaisuus erityisopettajille ja erityisluokanopettajille</w:t>
      </w:r>
    </w:p>
    <w:p w14:paraId="014FD7EC" w14:textId="77777777" w:rsidR="00C32BE3" w:rsidRDefault="00C32BE3" w:rsidP="00C32BE3"/>
    <w:p w14:paraId="60B698D6" w14:textId="352336E0" w:rsidR="003E4807" w:rsidRDefault="003E4807" w:rsidP="00C32BE3">
      <w:r>
        <w:t>Kohd</w:t>
      </w:r>
      <w:r w:rsidR="00DB1574">
        <w:t>e</w:t>
      </w:r>
      <w:r>
        <w:t xml:space="preserve">ryhmä: </w:t>
      </w:r>
      <w:proofErr w:type="spellStart"/>
      <w:r w:rsidR="00941136">
        <w:t>TOAY:</w:t>
      </w:r>
      <w:proofErr w:type="gramStart"/>
      <w:r w:rsidR="00941136">
        <w:t>n</w:t>
      </w:r>
      <w:proofErr w:type="spellEnd"/>
      <w:r w:rsidR="00941136">
        <w:t xml:space="preserve">  </w:t>
      </w:r>
      <w:r w:rsidR="004C3114">
        <w:t>jäsenet</w:t>
      </w:r>
      <w:proofErr w:type="gramEnd"/>
      <w:r w:rsidR="004C3114">
        <w:t xml:space="preserve">, jotka työskentelevät </w:t>
      </w:r>
      <w:r w:rsidR="00941136">
        <w:t>e</w:t>
      </w:r>
      <w:r>
        <w:t>rityisopettaj</w:t>
      </w:r>
      <w:r w:rsidR="00941136">
        <w:t xml:space="preserve">ina </w:t>
      </w:r>
      <w:r w:rsidR="004C3114">
        <w:t>tai</w:t>
      </w:r>
      <w:r>
        <w:t xml:space="preserve"> erityisluokanopettaj</w:t>
      </w:r>
      <w:r w:rsidR="004C3114">
        <w:t>ina</w:t>
      </w:r>
    </w:p>
    <w:p w14:paraId="6BE613A5" w14:textId="4848C056" w:rsidR="003E4807" w:rsidRDefault="003E4807" w:rsidP="00C32BE3">
      <w:r>
        <w:t xml:space="preserve">Aika: Tiistai 23.5.2023 klo 17 </w:t>
      </w:r>
      <w:r w:rsidR="00EB792C">
        <w:t>–</w:t>
      </w:r>
      <w:r>
        <w:t xml:space="preserve"> 19</w:t>
      </w:r>
    </w:p>
    <w:p w14:paraId="69AF0409" w14:textId="02610D53" w:rsidR="003E4807" w:rsidRDefault="003E4807" w:rsidP="00C32BE3">
      <w:r>
        <w:t xml:space="preserve">Paikka: </w:t>
      </w:r>
      <w:proofErr w:type="spellStart"/>
      <w:r>
        <w:t>TOAY:n</w:t>
      </w:r>
      <w:proofErr w:type="spellEnd"/>
      <w:r>
        <w:t xml:space="preserve"> toimisto, os. </w:t>
      </w:r>
      <w:proofErr w:type="spellStart"/>
      <w:r>
        <w:t>Otavalankatu</w:t>
      </w:r>
      <w:proofErr w:type="spellEnd"/>
      <w:r>
        <w:t xml:space="preserve"> 9A, sisäpiha, Akavan summeri, 2. krs, Tre</w:t>
      </w:r>
    </w:p>
    <w:p w14:paraId="7F10E0DF" w14:textId="77777777" w:rsidR="00DB1574" w:rsidRDefault="00C32BE3" w:rsidP="00C32BE3">
      <w:r>
        <w:t>Tervetuloa keskustelemaan oppimisen tuen järjestämisestä, opettajien jaksamisesta ja muista ajankohtaisista aiheista</w:t>
      </w:r>
      <w:r w:rsidR="00941136">
        <w:t xml:space="preserve">. </w:t>
      </w:r>
    </w:p>
    <w:p w14:paraId="37CA3649" w14:textId="77777777" w:rsidR="00DB1574" w:rsidRDefault="00C32BE3" w:rsidP="00C32BE3">
      <w:r>
        <w:t xml:space="preserve">Tilaisuuden avaa luottamusmies Veli Rajamäki. </w:t>
      </w:r>
    </w:p>
    <w:p w14:paraId="6F1B3426" w14:textId="1FC37974" w:rsidR="00C32BE3" w:rsidRDefault="00C32BE3" w:rsidP="00C32BE3">
      <w:r>
        <w:t xml:space="preserve">Ruoka- ja viinitarjoilun vuoksi pyydämme teitä ilmoittautumaan </w:t>
      </w:r>
      <w:proofErr w:type="gramStart"/>
      <w:r w:rsidR="00941136">
        <w:t>maanantai-aamuun</w:t>
      </w:r>
      <w:proofErr w:type="gramEnd"/>
      <w:r w:rsidR="00941136">
        <w:t xml:space="preserve"> 22.5.2023 mennessä vastaamalla </w:t>
      </w:r>
      <w:proofErr w:type="spellStart"/>
      <w:r w:rsidR="00941136">
        <w:t>Surveypal</w:t>
      </w:r>
      <w:proofErr w:type="spellEnd"/>
      <w:r w:rsidR="00941136">
        <w:t xml:space="preserve">-kyselyyn. Linkki ilmoittautumiseen: </w:t>
      </w:r>
    </w:p>
    <w:p w14:paraId="587DAFB6" w14:textId="4B3B1862" w:rsidR="00DB1574" w:rsidRDefault="00000000" w:rsidP="00C32BE3">
      <w:hyperlink r:id="rId8" w:history="1">
        <w:r w:rsidR="00DB1574" w:rsidRPr="00DC09D9">
          <w:rPr>
            <w:rStyle w:val="Hyperlinkki"/>
          </w:rPr>
          <w:t>https://q.surveypal.com/Keskustelutilaisuus23052023</w:t>
        </w:r>
      </w:hyperlink>
    </w:p>
    <w:p w14:paraId="14152A3D" w14:textId="77777777" w:rsidR="00C32BE3" w:rsidRDefault="00C32BE3" w:rsidP="00C32BE3"/>
    <w:p w14:paraId="0B021811" w14:textId="77777777" w:rsidR="00C32BE3" w:rsidRDefault="00C32BE3" w:rsidP="00C32BE3">
      <w:r>
        <w:t>Terveisin,</w:t>
      </w:r>
    </w:p>
    <w:p w14:paraId="6A61F69A" w14:textId="77777777" w:rsidR="00C32BE3" w:rsidRPr="00B71D9E" w:rsidRDefault="00C32BE3" w:rsidP="00C32BE3">
      <w:proofErr w:type="spellStart"/>
      <w:r>
        <w:t>TOAYn</w:t>
      </w:r>
      <w:proofErr w:type="spellEnd"/>
      <w:r>
        <w:t xml:space="preserve"> erityisopetustoimikunta</w:t>
      </w:r>
    </w:p>
    <w:p w14:paraId="002C54BE" w14:textId="77777777" w:rsidR="00C32BE3" w:rsidRDefault="00C32BE3" w:rsidP="006B672A">
      <w:pPr>
        <w:spacing w:after="0"/>
        <w:jc w:val="center"/>
        <w:rPr>
          <w:b/>
          <w:sz w:val="28"/>
          <w:szCs w:val="28"/>
        </w:rPr>
      </w:pPr>
    </w:p>
    <w:p w14:paraId="0C86E1BE" w14:textId="77777777" w:rsidR="00D12BC3" w:rsidRPr="00D12BC3" w:rsidRDefault="00D12BC3" w:rsidP="00D12BC3">
      <w:pPr>
        <w:spacing w:after="0" w:line="240" w:lineRule="auto"/>
        <w:rPr>
          <w:rFonts w:eastAsia="Times New Roman"/>
          <w:color w:val="000000"/>
          <w:sz w:val="21"/>
          <w:szCs w:val="21"/>
          <w:lang w:eastAsia="fi-FI"/>
        </w:rPr>
      </w:pPr>
      <w:r w:rsidRPr="00D12BC3">
        <w:rPr>
          <w:rFonts w:eastAsia="Times New Roman"/>
          <w:color w:val="000000"/>
          <w:sz w:val="21"/>
          <w:szCs w:val="21"/>
          <w:lang w:eastAsia="fi-FI"/>
        </w:rPr>
        <w:t>Turvallisen tilan periaatteet:</w:t>
      </w:r>
    </w:p>
    <w:p w14:paraId="2D8EFF3B" w14:textId="77777777" w:rsidR="00D12BC3" w:rsidRPr="00D12BC3" w:rsidRDefault="00D12BC3" w:rsidP="00D12BC3">
      <w:pPr>
        <w:spacing w:after="0" w:line="240" w:lineRule="auto"/>
        <w:rPr>
          <w:rFonts w:eastAsia="Times New Roman"/>
          <w:color w:val="000000"/>
          <w:sz w:val="21"/>
          <w:szCs w:val="21"/>
          <w:lang w:eastAsia="fi-FI"/>
        </w:rPr>
      </w:pPr>
      <w:r w:rsidRPr="00D12BC3">
        <w:rPr>
          <w:rFonts w:eastAsia="Times New Roman"/>
          <w:color w:val="000000"/>
          <w:sz w:val="21"/>
          <w:szCs w:val="21"/>
          <w:lang w:eastAsia="fi-FI"/>
        </w:rPr>
        <w:t>Kaikissa OAJ:n tilaisuuksissa noudatetaan turvallisemman tilan periaatteita. Periaatteisiin voit tutustua </w:t>
      </w:r>
      <w:hyperlink r:id="rId9" w:tgtFrame="_blank" w:history="1">
        <w:r w:rsidRPr="00D12BC3">
          <w:rPr>
            <w:rFonts w:eastAsia="Times New Roman"/>
            <w:color w:val="0000FF"/>
            <w:sz w:val="21"/>
            <w:szCs w:val="21"/>
            <w:u w:val="single"/>
            <w:lang w:eastAsia="fi-FI"/>
          </w:rPr>
          <w:t>täällä</w:t>
        </w:r>
      </w:hyperlink>
      <w:r w:rsidRPr="00D12BC3">
        <w:rPr>
          <w:rFonts w:eastAsia="Times New Roman"/>
          <w:color w:val="000000"/>
          <w:sz w:val="21"/>
          <w:szCs w:val="21"/>
          <w:lang w:eastAsia="fi-FI"/>
        </w:rPr>
        <w:t>. Osallistuessasi OAJ:n tilaisuuksiin sitoudut noudattamaan omalta osaltasi periaatteita.</w:t>
      </w:r>
    </w:p>
    <w:p w14:paraId="61E23FAA" w14:textId="77777777" w:rsidR="00D12BC3" w:rsidRPr="00D12BC3" w:rsidRDefault="00D12BC3" w:rsidP="00D12BC3">
      <w:pPr>
        <w:spacing w:after="0" w:line="240" w:lineRule="auto"/>
        <w:rPr>
          <w:rFonts w:eastAsia="Times New Roman"/>
          <w:color w:val="000000"/>
          <w:sz w:val="21"/>
          <w:szCs w:val="21"/>
          <w:lang w:eastAsia="fi-FI"/>
        </w:rPr>
      </w:pPr>
      <w:r w:rsidRPr="00D12BC3">
        <w:rPr>
          <w:rFonts w:eastAsia="Times New Roman"/>
          <w:color w:val="000000"/>
          <w:sz w:val="21"/>
          <w:szCs w:val="21"/>
          <w:lang w:eastAsia="fi-FI"/>
        </w:rPr>
        <w:t> </w:t>
      </w:r>
    </w:p>
    <w:p w14:paraId="5315CDA7" w14:textId="5F39E225" w:rsidR="00C32BE3" w:rsidRPr="00D12BC3" w:rsidRDefault="00D12BC3" w:rsidP="00D12BC3">
      <w:pPr>
        <w:spacing w:after="0" w:line="240" w:lineRule="auto"/>
        <w:rPr>
          <w:b/>
          <w:sz w:val="28"/>
          <w:szCs w:val="28"/>
        </w:rPr>
      </w:pPr>
      <w:r w:rsidRPr="00D12BC3">
        <w:rPr>
          <w:rFonts w:eastAsia="Times New Roman"/>
          <w:color w:val="000000"/>
          <w:sz w:val="21"/>
          <w:szCs w:val="21"/>
          <w:lang w:eastAsia="fi-FI"/>
        </w:rPr>
        <w:t>Tulethan tuoksutta, huomioithan muut, kiitos!</w:t>
      </w:r>
    </w:p>
    <w:sectPr w:rsidR="00C32BE3" w:rsidRPr="00D12BC3" w:rsidSect="0094559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0082" w14:textId="77777777" w:rsidR="00FA1F1D" w:rsidRDefault="00FA1F1D" w:rsidP="006B6EC1">
      <w:pPr>
        <w:spacing w:after="0" w:line="240" w:lineRule="auto"/>
      </w:pPr>
      <w:r>
        <w:separator/>
      </w:r>
    </w:p>
  </w:endnote>
  <w:endnote w:type="continuationSeparator" w:id="0">
    <w:p w14:paraId="2F5DB5E3" w14:textId="77777777" w:rsidR="00FA1F1D" w:rsidRDefault="00FA1F1D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30A6" w14:textId="77777777" w:rsidR="00C27D56" w:rsidRDefault="00C27D56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</w:p>
  <w:p w14:paraId="1FF1F4B9" w14:textId="77777777" w:rsidR="00C27D56" w:rsidRDefault="00C27D56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</w:p>
  <w:p w14:paraId="20461B53" w14:textId="77777777" w:rsidR="00C27D56" w:rsidRDefault="00C27D56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Tampereen opettajien ammattiyhdistys ry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www.tampereenopettajat.fi</w:t>
    </w:r>
  </w:p>
  <w:p w14:paraId="3C9308E2" w14:textId="77777777" w:rsidR="00C27D56" w:rsidRDefault="00C27D56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proofErr w:type="spellStart"/>
    <w:r>
      <w:rPr>
        <w:sz w:val="18"/>
        <w:szCs w:val="18"/>
      </w:rPr>
      <w:t>Otavalankatu</w:t>
    </w:r>
    <w:proofErr w:type="spellEnd"/>
    <w:r>
      <w:rPr>
        <w:sz w:val="18"/>
        <w:szCs w:val="18"/>
      </w:rPr>
      <w:t xml:space="preserve"> 9A, 33100 Tampere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toimisto@tampereenopettajat.fi</w:t>
    </w:r>
  </w:p>
  <w:p w14:paraId="6FC895BF" w14:textId="77777777" w:rsidR="001B6637" w:rsidRDefault="001B6637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5E3C" w14:textId="77777777" w:rsidR="00FA1F1D" w:rsidRDefault="00FA1F1D" w:rsidP="006B6EC1">
      <w:pPr>
        <w:spacing w:after="0" w:line="240" w:lineRule="auto"/>
      </w:pPr>
      <w:r>
        <w:separator/>
      </w:r>
    </w:p>
  </w:footnote>
  <w:footnote w:type="continuationSeparator" w:id="0">
    <w:p w14:paraId="1CA6C254" w14:textId="77777777" w:rsidR="00FA1F1D" w:rsidRDefault="00FA1F1D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D5F4" w14:textId="77777777" w:rsidR="00332C58" w:rsidRDefault="00000000">
    <w:pPr>
      <w:pStyle w:val="Yltunniste"/>
    </w:pPr>
    <w:r>
      <w:rPr>
        <w:noProof/>
        <w:lang w:eastAsia="fi-FI"/>
      </w:rPr>
      <w:pict w14:anchorId="14E68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5FB0" w14:textId="12976D03" w:rsidR="00577C25" w:rsidRDefault="00985976" w:rsidP="00F841C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5408" behindDoc="1" locked="0" layoutInCell="1" allowOverlap="1" wp14:anchorId="5CF93117" wp14:editId="2456516F">
          <wp:simplePos x="0" y="0"/>
          <wp:positionH relativeFrom="margin">
            <wp:posOffset>4431030</wp:posOffset>
          </wp:positionH>
          <wp:positionV relativeFrom="paragraph">
            <wp:posOffset>48260</wp:posOffset>
          </wp:positionV>
          <wp:extent cx="1872420" cy="506095"/>
          <wp:effectExtent l="0" t="0" r="0" b="825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93" cy="521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691">
      <w:tab/>
    </w:r>
    <w:r w:rsidR="00C10691">
      <w:tab/>
    </w:r>
  </w:p>
  <w:p w14:paraId="5DE8FA4F" w14:textId="53EAADCF" w:rsidR="00F841C0" w:rsidRDefault="00F951DD" w:rsidP="00985976">
    <w:pPr>
      <w:pStyle w:val="Yltunniste"/>
      <w:tabs>
        <w:tab w:val="clear" w:pos="4819"/>
        <w:tab w:val="clear" w:pos="9638"/>
        <w:tab w:val="left" w:pos="4284"/>
      </w:tabs>
    </w:pPr>
    <w:r>
      <w:rPr>
        <w:noProof/>
      </w:rPr>
      <w:drawing>
        <wp:inline distT="0" distB="0" distL="0" distR="0" wp14:anchorId="6D1AC200" wp14:editId="238C2DF7">
          <wp:extent cx="1425160" cy="401782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613" cy="404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798DE" w14:textId="77777777" w:rsidR="00F841C0" w:rsidRPr="00F841C0" w:rsidRDefault="00F841C0" w:rsidP="00F841C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CD1E" w14:textId="77777777" w:rsidR="00332C58" w:rsidRDefault="00000000">
    <w:pPr>
      <w:pStyle w:val="Yltunniste"/>
    </w:pPr>
    <w:r>
      <w:rPr>
        <w:noProof/>
        <w:lang w:eastAsia="fi-FI"/>
      </w:rPr>
      <w:pict w14:anchorId="1AE29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045"/>
    <w:multiLevelType w:val="hybridMultilevel"/>
    <w:tmpl w:val="12EAF800"/>
    <w:lvl w:ilvl="0" w:tplc="A0BE2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94ED8"/>
    <w:multiLevelType w:val="hybridMultilevel"/>
    <w:tmpl w:val="68B0BC32"/>
    <w:lvl w:ilvl="0" w:tplc="951E4D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109D3"/>
    <w:multiLevelType w:val="hybridMultilevel"/>
    <w:tmpl w:val="175ECD94"/>
    <w:lvl w:ilvl="0" w:tplc="62908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5E15"/>
    <w:multiLevelType w:val="multilevel"/>
    <w:tmpl w:val="15A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280F2A"/>
    <w:multiLevelType w:val="hybridMultilevel"/>
    <w:tmpl w:val="1A020D6A"/>
    <w:lvl w:ilvl="0" w:tplc="9320B9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37CBA"/>
    <w:multiLevelType w:val="hybridMultilevel"/>
    <w:tmpl w:val="4A284D2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1313216492">
    <w:abstractNumId w:val="1"/>
  </w:num>
  <w:num w:numId="2" w16cid:durableId="2049139916">
    <w:abstractNumId w:val="3"/>
  </w:num>
  <w:num w:numId="3" w16cid:durableId="552035364">
    <w:abstractNumId w:val="2"/>
  </w:num>
  <w:num w:numId="4" w16cid:durableId="154996588">
    <w:abstractNumId w:val="6"/>
  </w:num>
  <w:num w:numId="5" w16cid:durableId="381290501">
    <w:abstractNumId w:val="0"/>
  </w:num>
  <w:num w:numId="6" w16cid:durableId="1582983303">
    <w:abstractNumId w:val="5"/>
  </w:num>
  <w:num w:numId="7" w16cid:durableId="1320579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64"/>
    <w:rsid w:val="00015029"/>
    <w:rsid w:val="0002680D"/>
    <w:rsid w:val="00044B6C"/>
    <w:rsid w:val="0005339B"/>
    <w:rsid w:val="000743D1"/>
    <w:rsid w:val="00083C0F"/>
    <w:rsid w:val="000A3727"/>
    <w:rsid w:val="000E68CE"/>
    <w:rsid w:val="00112E7C"/>
    <w:rsid w:val="001566B8"/>
    <w:rsid w:val="0015723D"/>
    <w:rsid w:val="00160425"/>
    <w:rsid w:val="001648C6"/>
    <w:rsid w:val="00166A6C"/>
    <w:rsid w:val="00167589"/>
    <w:rsid w:val="001B2B86"/>
    <w:rsid w:val="001B6637"/>
    <w:rsid w:val="001C4E37"/>
    <w:rsid w:val="001C58D4"/>
    <w:rsid w:val="001E3C4A"/>
    <w:rsid w:val="001F18D5"/>
    <w:rsid w:val="0022278C"/>
    <w:rsid w:val="00233243"/>
    <w:rsid w:val="002803D5"/>
    <w:rsid w:val="00280627"/>
    <w:rsid w:val="00281B39"/>
    <w:rsid w:val="00282F6D"/>
    <w:rsid w:val="002A2A3F"/>
    <w:rsid w:val="0030608A"/>
    <w:rsid w:val="0031022F"/>
    <w:rsid w:val="003142E4"/>
    <w:rsid w:val="00315083"/>
    <w:rsid w:val="00316088"/>
    <w:rsid w:val="00332C58"/>
    <w:rsid w:val="00362D8E"/>
    <w:rsid w:val="0038218B"/>
    <w:rsid w:val="00387BC4"/>
    <w:rsid w:val="003B1D7E"/>
    <w:rsid w:val="003B7676"/>
    <w:rsid w:val="003E4807"/>
    <w:rsid w:val="003F09FE"/>
    <w:rsid w:val="00405602"/>
    <w:rsid w:val="004108B2"/>
    <w:rsid w:val="00413229"/>
    <w:rsid w:val="004155E3"/>
    <w:rsid w:val="00421613"/>
    <w:rsid w:val="004238AC"/>
    <w:rsid w:val="00430141"/>
    <w:rsid w:val="00440CF9"/>
    <w:rsid w:val="00451F6E"/>
    <w:rsid w:val="00473258"/>
    <w:rsid w:val="004737F9"/>
    <w:rsid w:val="004B2864"/>
    <w:rsid w:val="004C3114"/>
    <w:rsid w:val="004D29C9"/>
    <w:rsid w:val="00505972"/>
    <w:rsid w:val="00535DB0"/>
    <w:rsid w:val="005443D4"/>
    <w:rsid w:val="00555372"/>
    <w:rsid w:val="00577C25"/>
    <w:rsid w:val="005A39FA"/>
    <w:rsid w:val="005A6C64"/>
    <w:rsid w:val="005B0DB2"/>
    <w:rsid w:val="006058A0"/>
    <w:rsid w:val="0061778D"/>
    <w:rsid w:val="006177F1"/>
    <w:rsid w:val="00627EEF"/>
    <w:rsid w:val="00632269"/>
    <w:rsid w:val="0063488F"/>
    <w:rsid w:val="00634F3C"/>
    <w:rsid w:val="00636A4F"/>
    <w:rsid w:val="0065622A"/>
    <w:rsid w:val="00662CC8"/>
    <w:rsid w:val="00674BED"/>
    <w:rsid w:val="00687549"/>
    <w:rsid w:val="006B672A"/>
    <w:rsid w:val="006B6EC1"/>
    <w:rsid w:val="006D045B"/>
    <w:rsid w:val="0073585F"/>
    <w:rsid w:val="007405C6"/>
    <w:rsid w:val="00743B19"/>
    <w:rsid w:val="007604BA"/>
    <w:rsid w:val="00767F7C"/>
    <w:rsid w:val="00787786"/>
    <w:rsid w:val="007B4629"/>
    <w:rsid w:val="007C5E52"/>
    <w:rsid w:val="007D07DD"/>
    <w:rsid w:val="007D3D66"/>
    <w:rsid w:val="007E353C"/>
    <w:rsid w:val="007F7298"/>
    <w:rsid w:val="00833D8D"/>
    <w:rsid w:val="00847F37"/>
    <w:rsid w:val="00866268"/>
    <w:rsid w:val="0086681B"/>
    <w:rsid w:val="008677BE"/>
    <w:rsid w:val="00881ED1"/>
    <w:rsid w:val="00887B18"/>
    <w:rsid w:val="00891739"/>
    <w:rsid w:val="00894961"/>
    <w:rsid w:val="008A556A"/>
    <w:rsid w:val="008B2D9D"/>
    <w:rsid w:val="008B3A3B"/>
    <w:rsid w:val="008E01D4"/>
    <w:rsid w:val="008E46E3"/>
    <w:rsid w:val="00901526"/>
    <w:rsid w:val="0090679A"/>
    <w:rsid w:val="00916E28"/>
    <w:rsid w:val="00916F2C"/>
    <w:rsid w:val="00931580"/>
    <w:rsid w:val="00941136"/>
    <w:rsid w:val="00943392"/>
    <w:rsid w:val="00945597"/>
    <w:rsid w:val="009466B8"/>
    <w:rsid w:val="00947BC3"/>
    <w:rsid w:val="00954AEE"/>
    <w:rsid w:val="00977D7A"/>
    <w:rsid w:val="00983966"/>
    <w:rsid w:val="00985976"/>
    <w:rsid w:val="009A22B5"/>
    <w:rsid w:val="009D0DE6"/>
    <w:rsid w:val="009E105D"/>
    <w:rsid w:val="00A06F03"/>
    <w:rsid w:val="00A10037"/>
    <w:rsid w:val="00A47B30"/>
    <w:rsid w:val="00A52B4C"/>
    <w:rsid w:val="00A568EA"/>
    <w:rsid w:val="00A701F7"/>
    <w:rsid w:val="00A72DC9"/>
    <w:rsid w:val="00A827BD"/>
    <w:rsid w:val="00AA3959"/>
    <w:rsid w:val="00AB003A"/>
    <w:rsid w:val="00AB3B34"/>
    <w:rsid w:val="00AC5F19"/>
    <w:rsid w:val="00AF1EEC"/>
    <w:rsid w:val="00B10A14"/>
    <w:rsid w:val="00B31A5C"/>
    <w:rsid w:val="00B75ED2"/>
    <w:rsid w:val="00B80CC7"/>
    <w:rsid w:val="00B855CB"/>
    <w:rsid w:val="00B960BD"/>
    <w:rsid w:val="00BA30E4"/>
    <w:rsid w:val="00BC2F20"/>
    <w:rsid w:val="00BE6BCC"/>
    <w:rsid w:val="00C10691"/>
    <w:rsid w:val="00C16A57"/>
    <w:rsid w:val="00C23562"/>
    <w:rsid w:val="00C23B03"/>
    <w:rsid w:val="00C2549D"/>
    <w:rsid w:val="00C27D56"/>
    <w:rsid w:val="00C32BE3"/>
    <w:rsid w:val="00C354EF"/>
    <w:rsid w:val="00C57E70"/>
    <w:rsid w:val="00C85BEC"/>
    <w:rsid w:val="00CC1264"/>
    <w:rsid w:val="00CD3D52"/>
    <w:rsid w:val="00CD5E4F"/>
    <w:rsid w:val="00CD6F4E"/>
    <w:rsid w:val="00CE3B52"/>
    <w:rsid w:val="00CF5830"/>
    <w:rsid w:val="00D07EC7"/>
    <w:rsid w:val="00D11461"/>
    <w:rsid w:val="00D12BC3"/>
    <w:rsid w:val="00D1789F"/>
    <w:rsid w:val="00D31767"/>
    <w:rsid w:val="00D42813"/>
    <w:rsid w:val="00D53DA9"/>
    <w:rsid w:val="00D575E8"/>
    <w:rsid w:val="00D756BB"/>
    <w:rsid w:val="00DB0C74"/>
    <w:rsid w:val="00DB1574"/>
    <w:rsid w:val="00DD5541"/>
    <w:rsid w:val="00E05DBB"/>
    <w:rsid w:val="00E123F7"/>
    <w:rsid w:val="00E453B4"/>
    <w:rsid w:val="00E5572D"/>
    <w:rsid w:val="00E659D5"/>
    <w:rsid w:val="00EB792C"/>
    <w:rsid w:val="00EC1E60"/>
    <w:rsid w:val="00EC23B5"/>
    <w:rsid w:val="00EC5D16"/>
    <w:rsid w:val="00EE1559"/>
    <w:rsid w:val="00F1107C"/>
    <w:rsid w:val="00F5099D"/>
    <w:rsid w:val="00F528CE"/>
    <w:rsid w:val="00F54F14"/>
    <w:rsid w:val="00F83C20"/>
    <w:rsid w:val="00F841C0"/>
    <w:rsid w:val="00F951DD"/>
    <w:rsid w:val="00F96D12"/>
    <w:rsid w:val="00F97346"/>
    <w:rsid w:val="00FA01A5"/>
    <w:rsid w:val="00FA1F1D"/>
    <w:rsid w:val="00FA3647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E236F"/>
  <w15:docId w15:val="{15EAEA0F-FA88-47DF-ACCB-3ACC0816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32BE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A52B4C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F951DD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C32B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.surveypal.com/Keskustelutilaisuus2305202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aj.fi/oaj/oaj-esittaytyy/turvallisemman-tilan-periaatte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1</TotalTime>
  <Pages>1</Pages>
  <Words>128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Anna Grönroos</cp:lastModifiedBy>
  <cp:revision>2</cp:revision>
  <cp:lastPrinted>2021-09-28T09:24:00Z</cp:lastPrinted>
  <dcterms:created xsi:type="dcterms:W3CDTF">2023-05-03T09:56:00Z</dcterms:created>
  <dcterms:modified xsi:type="dcterms:W3CDTF">2023-05-03T09:56:00Z</dcterms:modified>
</cp:coreProperties>
</file>